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rsidTr="001632A6">
        <w:trPr>
          <w:trHeight w:hRule="exact" w:val="14400"/>
          <w:jc w:val="center"/>
        </w:trPr>
        <w:tc>
          <w:tcPr>
            <w:tcW w:w="7200" w:type="dxa"/>
          </w:tcPr>
          <w:p w:rsidR="00423F28" w:rsidRDefault="008F14C9">
            <w:r>
              <w:rPr>
                <w:noProof/>
                <w:lang w:eastAsia="en-US"/>
              </w:rPr>
              <w:drawing>
                <wp:inline distT="0" distB="0" distL="0" distR="0" wp14:anchorId="7E8DF88F" wp14:editId="27858CD2">
                  <wp:extent cx="3790950" cy="4446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ST-33.jpg"/>
                          <pic:cNvPicPr/>
                        </pic:nvPicPr>
                        <pic:blipFill rotWithShape="1">
                          <a:blip r:embed="rId7" cstate="print">
                            <a:extLst>
                              <a:ext uri="{28A0092B-C50C-407E-A947-70E740481C1C}">
                                <a14:useLocalDpi xmlns:a14="http://schemas.microsoft.com/office/drawing/2010/main" val="0"/>
                              </a:ext>
                            </a:extLst>
                          </a:blip>
                          <a:srcRect b="12167"/>
                          <a:stretch/>
                        </pic:blipFill>
                        <pic:spPr bwMode="auto">
                          <a:xfrm>
                            <a:off x="0" y="0"/>
                            <a:ext cx="3838155" cy="4502103"/>
                          </a:xfrm>
                          <a:prstGeom prst="rect">
                            <a:avLst/>
                          </a:prstGeom>
                          <a:ln>
                            <a:noFill/>
                          </a:ln>
                          <a:extLst>
                            <a:ext uri="{53640926-AAD7-44D8-BBD7-CCE9431645EC}">
                              <a14:shadowObscured xmlns:a14="http://schemas.microsoft.com/office/drawing/2010/main"/>
                            </a:ext>
                          </a:extLst>
                        </pic:spPr>
                      </pic:pic>
                    </a:graphicData>
                  </a:graphic>
                </wp:inline>
              </w:drawing>
            </w:r>
          </w:p>
          <w:p w:rsidR="003A4A4A" w:rsidRDefault="00DF3311" w:rsidP="008F14C9">
            <w:pPr>
              <w:pStyle w:val="Subtitle"/>
            </w:pPr>
            <w:sdt>
              <w:sdtPr>
                <w:rPr>
                  <w:rFonts w:ascii="Impact" w:eastAsia="SimHei" w:hAnsi="Impact" w:cs="Times New Roman"/>
                  <w:sz w:val="48"/>
                  <w:szCs w:val="48"/>
                </w:rPr>
                <w:alias w:val="Enter event date:"/>
                <w:tag w:val="Enter event date:"/>
                <w:id w:val="1308741240"/>
                <w:placeholder>
                  <w:docPart w:val="C5076EBAEDE4493AB269802C03239860"/>
                </w:placeholder>
                <w15:appearance w15:val="hidden"/>
                <w:text/>
              </w:sdtPr>
              <w:sdtEndPr/>
              <w:sdtContent>
                <w:r w:rsidR="008F14C9" w:rsidRPr="009714EC">
                  <w:rPr>
                    <w:rFonts w:ascii="Impact" w:eastAsia="SimHei" w:hAnsi="Impact" w:cs="Times New Roman"/>
                    <w:sz w:val="48"/>
                    <w:szCs w:val="48"/>
                  </w:rPr>
                  <w:t xml:space="preserve">“FIVE LEVELS OF GREATNESS”                   </w:t>
                </w:r>
                <w:r w:rsidR="002D7938" w:rsidRPr="009714EC">
                  <w:rPr>
                    <w:rFonts w:ascii="Impact" w:eastAsia="SimHei" w:hAnsi="Impact" w:cs="Times New Roman"/>
                    <w:sz w:val="48"/>
                    <w:szCs w:val="48"/>
                  </w:rPr>
                  <w:t xml:space="preserve"> </w:t>
                </w:r>
                <w:r w:rsidR="009714EC" w:rsidRPr="009714EC">
                  <w:rPr>
                    <w:rFonts w:ascii="Impact" w:eastAsia="SimHei" w:hAnsi="Impact" w:cs="Times New Roman"/>
                    <w:sz w:val="48"/>
                    <w:szCs w:val="48"/>
                  </w:rPr>
                  <w:t xml:space="preserve">thursday, </w:t>
                </w:r>
                <w:r w:rsidR="002D7938" w:rsidRPr="009714EC">
                  <w:rPr>
                    <w:rFonts w:ascii="Impact" w:eastAsia="SimHei" w:hAnsi="Impact" w:cs="Times New Roman"/>
                    <w:sz w:val="48"/>
                    <w:szCs w:val="48"/>
                  </w:rPr>
                  <w:t>sept</w:t>
                </w:r>
                <w:r w:rsidR="009714EC">
                  <w:rPr>
                    <w:rFonts w:ascii="Impact" w:eastAsia="SimHei" w:hAnsi="Impact" w:cs="Times New Roman"/>
                    <w:sz w:val="48"/>
                    <w:szCs w:val="48"/>
                  </w:rPr>
                  <w:t>ember</w:t>
                </w:r>
                <w:r w:rsidR="009714EC" w:rsidRPr="009714EC">
                  <w:rPr>
                    <w:rFonts w:ascii="Impact" w:eastAsia="SimHei" w:hAnsi="Impact" w:cs="Times New Roman"/>
                    <w:sz w:val="48"/>
                    <w:szCs w:val="48"/>
                  </w:rPr>
                  <w:t xml:space="preserve"> </w:t>
                </w:r>
                <w:r w:rsidR="008F14C9" w:rsidRPr="009714EC">
                  <w:rPr>
                    <w:rFonts w:ascii="Impact" w:eastAsia="SimHei" w:hAnsi="Impact" w:cs="Times New Roman"/>
                    <w:sz w:val="48"/>
                    <w:szCs w:val="48"/>
                  </w:rPr>
                  <w:t>13</w:t>
                </w:r>
                <w:r w:rsidR="00073D30" w:rsidRPr="009714EC">
                  <w:rPr>
                    <w:rFonts w:ascii="Impact" w:eastAsia="SimHei" w:hAnsi="Impact" w:cs="Times New Roman"/>
                    <w:sz w:val="48"/>
                    <w:szCs w:val="48"/>
                  </w:rPr>
                  <w:t>, 2018</w:t>
                </w:r>
                <w:r w:rsidR="008F14C9" w:rsidRPr="009714EC">
                  <w:rPr>
                    <w:rFonts w:ascii="Impact" w:eastAsia="SimHei" w:hAnsi="Impact" w:cs="Times New Roman"/>
                    <w:sz w:val="48"/>
                    <w:szCs w:val="48"/>
                  </w:rPr>
                  <w:t xml:space="preserve"> Classroom Building rm </w:t>
                </w:r>
                <w:r w:rsidR="008D554C" w:rsidRPr="009714EC">
                  <w:rPr>
                    <w:rFonts w:ascii="Impact" w:eastAsia="SimHei" w:hAnsi="Impact" w:cs="Times New Roman"/>
                    <w:sz w:val="48"/>
                    <w:szCs w:val="48"/>
                  </w:rPr>
                  <w:t>–</w:t>
                </w:r>
                <w:r w:rsidR="008F14C9" w:rsidRPr="009714EC">
                  <w:rPr>
                    <w:rFonts w:ascii="Impact" w:eastAsia="SimHei" w:hAnsi="Impact" w:cs="Times New Roman"/>
                    <w:sz w:val="48"/>
                    <w:szCs w:val="48"/>
                  </w:rPr>
                  <w:t xml:space="preserve"> 100</w:t>
                </w:r>
                <w:r w:rsidR="009714EC">
                  <w:rPr>
                    <w:rFonts w:ascii="Impact" w:eastAsia="SimHei" w:hAnsi="Impact" w:cs="Times New Roman"/>
                    <w:sz w:val="48"/>
                    <w:szCs w:val="48"/>
                  </w:rPr>
                  <w:t xml:space="preserve"> </w:t>
                </w:r>
                <w:r w:rsidR="008D554C" w:rsidRPr="009714EC">
                  <w:rPr>
                    <w:rFonts w:ascii="Impact" w:eastAsia="SimHei" w:hAnsi="Impact" w:cs="Times New Roman"/>
                    <w:sz w:val="48"/>
                    <w:szCs w:val="48"/>
                  </w:rPr>
                  <w:t xml:space="preserve"> 11am-12:30pm</w:t>
                </w:r>
              </w:sdtContent>
            </w:sdt>
          </w:p>
          <w:p w:rsidR="003A4A4A" w:rsidRDefault="00DF3311" w:rsidP="003A4A4A">
            <w:pPr>
              <w:pStyle w:val="Heading1"/>
            </w:pPr>
            <w:sdt>
              <w:sdtPr>
                <w:alias w:val="Enter event description heading:"/>
                <w:tag w:val="Enter event description heading:"/>
                <w:id w:val="2000612752"/>
                <w:placeholder>
                  <w:docPart w:val="FE18A0A8DB84467BB25DABF2B1AEECFD"/>
                </w:placeholder>
                <w15:appearance w15:val="hidden"/>
                <w:text/>
              </w:sdtPr>
              <w:sdtEndPr/>
              <w:sdtContent>
                <w:r w:rsidR="002D7938">
                  <w:t>Creating Career Collaborations</w:t>
                </w:r>
                <w:r w:rsidR="008F14C9">
                  <w:t>.</w:t>
                </w:r>
              </w:sdtContent>
            </w:sdt>
          </w:p>
          <w:p w:rsidR="003A4A4A" w:rsidRDefault="00DF3311" w:rsidP="003A4A4A">
            <w:sdt>
              <w:sdtPr>
                <w:rPr>
                  <w:rFonts w:ascii="Arial" w:hAnsi="Arial" w:cs="Arial"/>
                </w:rPr>
                <w:alias w:val="Enter body text:"/>
                <w:tag w:val="Enter body text:"/>
                <w:id w:val="-1839064093"/>
                <w:placeholder>
                  <w:docPart w:val="9C3342A7011D4DF7A90C1C06B18B5251"/>
                </w:placeholder>
                <w15:appearance w15:val="hidden"/>
                <w:text/>
              </w:sdtPr>
              <w:sdtEndPr/>
              <w:sdtContent>
                <w:r w:rsidR="00D56EE3" w:rsidRPr="00D56EE3">
                  <w:rPr>
                    <w:rFonts w:ascii="Arial" w:hAnsi="Arial" w:cs="Arial"/>
                  </w:rPr>
                  <w:t xml:space="preserve">Dr. </w:t>
                </w:r>
                <w:r w:rsidR="008F14C9">
                  <w:rPr>
                    <w:rFonts w:ascii="Arial" w:hAnsi="Arial" w:cs="Arial"/>
                  </w:rPr>
                  <w:t xml:space="preserve">Michael </w:t>
                </w:r>
                <w:r w:rsidR="00D56EE3" w:rsidRPr="00D56EE3">
                  <w:rPr>
                    <w:rFonts w:ascii="Arial" w:hAnsi="Arial" w:cs="Arial"/>
                  </w:rPr>
                  <w:t>Rodriguez is an expert in the field of student engagement, leadership development and specializes in developing mentoring programs for both small and large groups.</w:t>
                </w:r>
              </w:sdtContent>
            </w:sdt>
            <w:r w:rsidR="00D56EE3">
              <w:rPr>
                <w:noProof/>
                <w:lang w:eastAsia="en-US"/>
              </w:rPr>
              <w:drawing>
                <wp:inline distT="0" distB="0" distL="0" distR="0" wp14:anchorId="28D85139" wp14:editId="0DB0C736">
                  <wp:extent cx="2245435" cy="819150"/>
                  <wp:effectExtent l="0" t="0" r="2540" b="0"/>
                  <wp:docPr id="2" name="Picture 2" descr="http://www.sunywcc.edu/cms/wp-content/uploads/ps/WCC_PLAIN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nywcc.edu/cms/wp-content/uploads/ps/WCC_PLAIN_LOGO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8247" cy="834768"/>
                          </a:xfrm>
                          <a:prstGeom prst="rect">
                            <a:avLst/>
                          </a:prstGeom>
                          <a:noFill/>
                          <a:ln>
                            <a:noFill/>
                          </a:ln>
                        </pic:spPr>
                      </pic:pic>
                    </a:graphicData>
                  </a:graphic>
                </wp:inline>
              </w:drawing>
            </w:r>
            <w:bookmarkStart w:id="0" w:name="_GoBack"/>
            <w:bookmarkEnd w:id="0"/>
          </w:p>
          <w:p w:rsidR="003A4A4A" w:rsidRDefault="003A4A4A" w:rsidP="00067228">
            <w:pPr>
              <w:pStyle w:val="Logo"/>
            </w:pP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rsidR="00236FEA" w:rsidRPr="00D56EE3" w:rsidRDefault="00DF3311" w:rsidP="00236FEA">
                  <w:pPr>
                    <w:pStyle w:val="Heading2"/>
                    <w:rPr>
                      <w:sz w:val="44"/>
                      <w:szCs w:val="44"/>
                    </w:rPr>
                  </w:pPr>
                  <w:sdt>
                    <w:sdtPr>
                      <w:rPr>
                        <w:sz w:val="44"/>
                        <w:szCs w:val="44"/>
                      </w:rPr>
                      <w:alias w:val="Enter Heading 2:"/>
                      <w:tag w:val="Enter Heading 2:"/>
                      <w:id w:val="2068918032"/>
                      <w:placeholder>
                        <w:docPart w:val="9A8D6E248C394A5E863FF3389CA20012"/>
                      </w:placeholder>
                      <w15:appearance w15:val="hidden"/>
                      <w:text/>
                    </w:sdtPr>
                    <w:sdtEndPr/>
                    <w:sdtContent>
                      <w:r w:rsidR="008F14C9">
                        <w:rPr>
                          <w:sz w:val="44"/>
                          <w:szCs w:val="44"/>
                        </w:rPr>
                        <w:t xml:space="preserve">The </w:t>
                      </w:r>
                      <w:r w:rsidR="00D56EE3" w:rsidRPr="00D56EE3">
                        <w:rPr>
                          <w:sz w:val="44"/>
                          <w:szCs w:val="44"/>
                        </w:rPr>
                        <w:t>Center for Applied Learning and Career Education</w:t>
                      </w:r>
                      <w:r w:rsidR="00D56EE3">
                        <w:rPr>
                          <w:sz w:val="44"/>
                          <w:szCs w:val="44"/>
                        </w:rPr>
                        <w:t xml:space="preserve"> Presents</w:t>
                      </w:r>
                      <w:r w:rsidR="008F14C9">
                        <w:rPr>
                          <w:sz w:val="44"/>
                          <w:szCs w:val="44"/>
                        </w:rPr>
                        <w:t>:</w:t>
                      </w:r>
                    </w:sdtContent>
                  </w:sdt>
                </w:p>
                <w:sdt>
                  <w:sdtPr>
                    <w:alias w:val="Dividing line graphic:"/>
                    <w:tag w:val="Dividing line graphic:"/>
                    <w:id w:val="-279119489"/>
                    <w:placeholder>
                      <w:docPart w:val="743AE54B62E94BCC80D9C13AD431B9D1"/>
                    </w:placeholder>
                    <w:temporary/>
                    <w:showingPlcHdr/>
                    <w15:appearance w15:val="hidden"/>
                  </w:sdtPr>
                  <w:sdtEndPr/>
                  <w:sdtContent>
                    <w:p w:rsidR="00236FEA" w:rsidRPr="001D3B47" w:rsidRDefault="00236FEA" w:rsidP="00236FEA">
                      <w:pPr>
                        <w:pStyle w:val="Line"/>
                      </w:pPr>
                      <w:r>
                        <w:t>____</w:t>
                      </w:r>
                    </w:p>
                  </w:sdtContent>
                </w:sdt>
                <w:p w:rsidR="00236FEA" w:rsidRPr="008F14C9" w:rsidRDefault="00DF3311" w:rsidP="00236FEA">
                  <w:pPr>
                    <w:pStyle w:val="Heading2"/>
                    <w:rPr>
                      <w:sz w:val="44"/>
                      <w:szCs w:val="44"/>
                    </w:rPr>
                  </w:pPr>
                  <w:sdt>
                    <w:sdtPr>
                      <w:rPr>
                        <w:sz w:val="44"/>
                        <w:szCs w:val="44"/>
                      </w:rPr>
                      <w:alias w:val="Enter Heading 2:"/>
                      <w:tag w:val="Enter Heading 2:"/>
                      <w:id w:val="-619531705"/>
                      <w:placeholder>
                        <w:docPart w:val="9E0E207C2C2A4BF98829F2484AD281DC"/>
                      </w:placeholder>
                      <w15:appearance w15:val="hidden"/>
                      <w:text/>
                    </w:sdtPr>
                    <w:sdtEndPr/>
                    <w:sdtContent>
                      <w:r w:rsidR="00D56EE3" w:rsidRPr="008F14C9">
                        <w:rPr>
                          <w:sz w:val="44"/>
                          <w:szCs w:val="44"/>
                        </w:rPr>
                        <w:t>REAL TALK ABOUT YOUR FUTURE!</w:t>
                      </w:r>
                    </w:sdtContent>
                  </w:sdt>
                </w:p>
                <w:sdt>
                  <w:sdtPr>
                    <w:alias w:val="Dividing line graphic:"/>
                    <w:tag w:val="Dividing line graphic:"/>
                    <w:id w:val="576019419"/>
                    <w:placeholder>
                      <w:docPart w:val="9E35A1A73C69476993B14A3B8A309A09"/>
                    </w:placeholder>
                    <w:temporary/>
                    <w:showingPlcHdr/>
                    <w15:appearance w15:val="hidden"/>
                  </w:sdtPr>
                  <w:sdtEndPr/>
                  <w:sdtContent>
                    <w:p w:rsidR="00236FEA" w:rsidRDefault="00236FEA" w:rsidP="00236FEA">
                      <w:pPr>
                        <w:pStyle w:val="Line"/>
                      </w:pPr>
                      <w:r w:rsidRPr="00655EA2">
                        <w:t>____</w:t>
                      </w:r>
                    </w:p>
                  </w:sdtContent>
                </w:sdt>
                <w:p w:rsidR="00236FEA" w:rsidRPr="00D56EE3" w:rsidRDefault="00DF3311" w:rsidP="00236FEA">
                  <w:pPr>
                    <w:pStyle w:val="Heading2"/>
                    <w:rPr>
                      <w:sz w:val="48"/>
                      <w:szCs w:val="48"/>
                    </w:rPr>
                  </w:pPr>
                  <w:sdt>
                    <w:sdtPr>
                      <w:rPr>
                        <w:sz w:val="48"/>
                        <w:szCs w:val="48"/>
                      </w:rPr>
                      <w:alias w:val="Enter Heading 2:"/>
                      <w:tag w:val="Enter Heading 2:"/>
                      <w:id w:val="-273402092"/>
                      <w:placeholder>
                        <w:docPart w:val="3510294DCEAB433CB29FE7B84306F560"/>
                      </w:placeholder>
                      <w15:appearance w15:val="hidden"/>
                      <w:text/>
                    </w:sdtPr>
                    <w:sdtEndPr/>
                    <w:sdtContent>
                      <w:r w:rsidR="00D56EE3" w:rsidRPr="00D56EE3">
                        <w:rPr>
                          <w:sz w:val="48"/>
                          <w:szCs w:val="48"/>
                        </w:rPr>
                        <w:t>Internships! Internships! Internships!</w:t>
                      </w:r>
                    </w:sdtContent>
                  </w:sdt>
                </w:p>
                <w:p w:rsidR="00236FEA" w:rsidRDefault="00236FEA" w:rsidP="00236FEA">
                  <w:pPr>
                    <w:pStyle w:val="Heading2"/>
                  </w:pPr>
                </w:p>
                <w:sdt>
                  <w:sdtPr>
                    <w:alias w:val="Dividing line graphic:"/>
                    <w:tag w:val="Dividing line graphic:"/>
                    <w:id w:val="-2078267982"/>
                    <w:placeholder>
                      <w:docPart w:val="03A18527CAF146EAAEEA4D896B14E1B9"/>
                    </w:placeholder>
                    <w:temporary/>
                    <w:showingPlcHdr/>
                    <w15:appearance w15:val="hidden"/>
                  </w:sdtPr>
                  <w:sdtEndPr/>
                  <w:sdtContent>
                    <w:p w:rsidR="00236FEA" w:rsidRDefault="00236FEA" w:rsidP="00236FEA">
                      <w:pPr>
                        <w:pStyle w:val="Line"/>
                      </w:pPr>
                      <w:r>
                        <w:t>____</w:t>
                      </w:r>
                    </w:p>
                  </w:sdtContent>
                </w:sdt>
                <w:p w:rsidR="00236FEA" w:rsidRPr="008F14C9" w:rsidRDefault="008F14C9" w:rsidP="008F14C9">
                  <w:pPr>
                    <w:pStyle w:val="Heading2"/>
                    <w:rPr>
                      <w:sz w:val="32"/>
                      <w:szCs w:val="32"/>
                    </w:rPr>
                  </w:pPr>
                  <w:r w:rsidRPr="008F14C9">
                    <w:rPr>
                      <w:sz w:val="32"/>
                      <w:szCs w:val="32"/>
                    </w:rPr>
                    <w:t>YOU’RE ON YOUR WAY!</w:t>
                  </w:r>
                </w:p>
              </w:tc>
            </w:tr>
            <w:tr w:rsidR="00236FEA"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rsidR="00236FEA" w:rsidRDefault="008F14C9" w:rsidP="00236FEA">
                  <w:pPr>
                    <w:pStyle w:val="Heading3"/>
                  </w:pPr>
                  <w:r>
                    <w:t>WESTCHESTER COMMUNITY COLLEGE</w:t>
                  </w:r>
                </w:p>
                <w:p w:rsidR="00236FEA" w:rsidRDefault="00DF3311" w:rsidP="00236FEA">
                  <w:pPr>
                    <w:pStyle w:val="ContactInfo"/>
                  </w:pPr>
                  <w:sdt>
                    <w:sdtPr>
                      <w:alias w:val="Enter street address:"/>
                      <w:tag w:val="Enter street address:"/>
                      <w:id w:val="857003158"/>
                      <w:placeholder>
                        <w:docPart w:val="D11212447532412C967F6F7EDC575534"/>
                      </w:placeholder>
                      <w15:appearance w15:val="hidden"/>
                      <w:text w:multiLine="1"/>
                    </w:sdtPr>
                    <w:sdtEndPr/>
                    <w:sdtContent>
                      <w:r w:rsidR="008F14C9">
                        <w:t>75 Grasslands Road</w:t>
                      </w:r>
                    </w:sdtContent>
                  </w:sdt>
                </w:p>
                <w:p w:rsidR="00236FEA" w:rsidRDefault="008F14C9" w:rsidP="00236FEA">
                  <w:pPr>
                    <w:pStyle w:val="ContactInfo"/>
                  </w:pPr>
                  <w:r>
                    <w:t>Valhalla, NY 10595</w:t>
                  </w:r>
                </w:p>
                <w:p w:rsidR="00236FEA" w:rsidRDefault="008F14C9" w:rsidP="00236FEA">
                  <w:pPr>
                    <w:pStyle w:val="ContactInfo"/>
                  </w:pPr>
                  <w:r>
                    <w:t>914-606-6000</w:t>
                  </w:r>
                </w:p>
                <w:p w:rsidR="00236FEA" w:rsidRDefault="00236FEA" w:rsidP="00236FEA">
                  <w:pPr>
                    <w:pStyle w:val="Date"/>
                  </w:pPr>
                </w:p>
                <w:p w:rsidR="00236FEA" w:rsidRDefault="00236FEA" w:rsidP="008F14C9">
                  <w:pPr>
                    <w:pStyle w:val="Date"/>
                  </w:pPr>
                </w:p>
              </w:tc>
            </w:tr>
          </w:tbl>
          <w:p w:rsidR="00423F28" w:rsidRDefault="00423F28" w:rsidP="00236FEA"/>
        </w:tc>
      </w:tr>
    </w:tbl>
    <w:p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311" w:rsidRDefault="00DF3311" w:rsidP="00AB6948">
      <w:pPr>
        <w:spacing w:after="0" w:line="240" w:lineRule="auto"/>
      </w:pPr>
      <w:r>
        <w:separator/>
      </w:r>
    </w:p>
  </w:endnote>
  <w:endnote w:type="continuationSeparator" w:id="0">
    <w:p w:rsidR="00DF3311" w:rsidRDefault="00DF3311"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311" w:rsidRDefault="00DF3311" w:rsidP="00AB6948">
      <w:pPr>
        <w:spacing w:after="0" w:line="240" w:lineRule="auto"/>
      </w:pPr>
      <w:r>
        <w:separator/>
      </w:r>
    </w:p>
  </w:footnote>
  <w:footnote w:type="continuationSeparator" w:id="0">
    <w:p w:rsidR="00DF3311" w:rsidRDefault="00DF3311"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E3"/>
    <w:rsid w:val="00044307"/>
    <w:rsid w:val="00054D84"/>
    <w:rsid w:val="00067228"/>
    <w:rsid w:val="00073D30"/>
    <w:rsid w:val="00190F23"/>
    <w:rsid w:val="00194E9C"/>
    <w:rsid w:val="001C290A"/>
    <w:rsid w:val="001D3B47"/>
    <w:rsid w:val="00236FEA"/>
    <w:rsid w:val="0027400C"/>
    <w:rsid w:val="002A0BAC"/>
    <w:rsid w:val="002C65CB"/>
    <w:rsid w:val="002D469D"/>
    <w:rsid w:val="002D7938"/>
    <w:rsid w:val="003A4A4A"/>
    <w:rsid w:val="003F4359"/>
    <w:rsid w:val="00423F28"/>
    <w:rsid w:val="00425C2B"/>
    <w:rsid w:val="004A1A52"/>
    <w:rsid w:val="004B6545"/>
    <w:rsid w:val="004C43EE"/>
    <w:rsid w:val="005927AD"/>
    <w:rsid w:val="00627140"/>
    <w:rsid w:val="00655EA2"/>
    <w:rsid w:val="00767651"/>
    <w:rsid w:val="007716AB"/>
    <w:rsid w:val="007E4871"/>
    <w:rsid w:val="007E4C8C"/>
    <w:rsid w:val="007F3F1B"/>
    <w:rsid w:val="00804979"/>
    <w:rsid w:val="008458BC"/>
    <w:rsid w:val="008D554C"/>
    <w:rsid w:val="008F14C9"/>
    <w:rsid w:val="008F5234"/>
    <w:rsid w:val="009714EC"/>
    <w:rsid w:val="009D3491"/>
    <w:rsid w:val="00AA4B20"/>
    <w:rsid w:val="00AB6948"/>
    <w:rsid w:val="00AC4416"/>
    <w:rsid w:val="00AD7965"/>
    <w:rsid w:val="00B220A3"/>
    <w:rsid w:val="00B2335D"/>
    <w:rsid w:val="00B37992"/>
    <w:rsid w:val="00B77D85"/>
    <w:rsid w:val="00BB702B"/>
    <w:rsid w:val="00C175B1"/>
    <w:rsid w:val="00C23D95"/>
    <w:rsid w:val="00C87D9E"/>
    <w:rsid w:val="00CB26AC"/>
    <w:rsid w:val="00D56EE3"/>
    <w:rsid w:val="00DD2A04"/>
    <w:rsid w:val="00DF3311"/>
    <w:rsid w:val="00E85A56"/>
    <w:rsid w:val="00F1347B"/>
    <w:rsid w:val="00FB34DD"/>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8D7E4F"/>
  <w15:chartTrackingRefBased/>
  <w15:docId w15:val="{0CACDE54-2FB2-435F-8803-25EFE18F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
    <w:name w:val="Hashtag"/>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
    <w:name w:val="Smart Hyperlink"/>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
    <w:name w:val="Unresolved Mention"/>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15\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076EBAEDE4493AB269802C03239860"/>
        <w:category>
          <w:name w:val="General"/>
          <w:gallery w:val="placeholder"/>
        </w:category>
        <w:types>
          <w:type w:val="bbPlcHdr"/>
        </w:types>
        <w:behaviors>
          <w:behavior w:val="content"/>
        </w:behaviors>
        <w:guid w:val="{C58E69C7-911D-4C99-9585-BB00FA4E1F00}"/>
      </w:docPartPr>
      <w:docPartBody>
        <w:p w:rsidR="007D1C58" w:rsidRDefault="0019409A">
          <w:pPr>
            <w:pStyle w:val="C5076EBAEDE4493AB269802C03239860"/>
          </w:pPr>
          <w:r>
            <w:t>Event Date</w:t>
          </w:r>
        </w:p>
      </w:docPartBody>
    </w:docPart>
    <w:docPart>
      <w:docPartPr>
        <w:name w:val="FE18A0A8DB84467BB25DABF2B1AEECFD"/>
        <w:category>
          <w:name w:val="General"/>
          <w:gallery w:val="placeholder"/>
        </w:category>
        <w:types>
          <w:type w:val="bbPlcHdr"/>
        </w:types>
        <w:behaviors>
          <w:behavior w:val="content"/>
        </w:behaviors>
        <w:guid w:val="{93236F76-8324-4FA8-BF72-3B9E819BFE56}"/>
      </w:docPartPr>
      <w:docPartBody>
        <w:p w:rsidR="007D1C58" w:rsidRDefault="0019409A">
          <w:pPr>
            <w:pStyle w:val="FE18A0A8DB84467BB25DABF2B1AEECFD"/>
          </w:pPr>
          <w:r>
            <w:t>Event Description Heading</w:t>
          </w:r>
        </w:p>
      </w:docPartBody>
    </w:docPart>
    <w:docPart>
      <w:docPartPr>
        <w:name w:val="9C3342A7011D4DF7A90C1C06B18B5251"/>
        <w:category>
          <w:name w:val="General"/>
          <w:gallery w:val="placeholder"/>
        </w:category>
        <w:types>
          <w:type w:val="bbPlcHdr"/>
        </w:types>
        <w:behaviors>
          <w:behavior w:val="content"/>
        </w:behaviors>
        <w:guid w:val="{9E85FA5C-68E0-4AB1-B454-3EF0D80DCE6C}"/>
      </w:docPartPr>
      <w:docPartBody>
        <w:p w:rsidR="007D1C58" w:rsidRDefault="0019409A">
          <w:pPr>
            <w:pStyle w:val="9C3342A7011D4DF7A90C1C06B18B5251"/>
          </w:pPr>
          <w:r>
            <w:t>To replace any tip text with your own, just tap it and start typing. To replace the photo or logo with your own, on the Insert tab of the ribbon, just select the option you need.</w:t>
          </w:r>
        </w:p>
      </w:docPartBody>
    </w:docPart>
    <w:docPart>
      <w:docPartPr>
        <w:name w:val="9A8D6E248C394A5E863FF3389CA20012"/>
        <w:category>
          <w:name w:val="General"/>
          <w:gallery w:val="placeholder"/>
        </w:category>
        <w:types>
          <w:type w:val="bbPlcHdr"/>
        </w:types>
        <w:behaviors>
          <w:behavior w:val="content"/>
        </w:behaviors>
        <w:guid w:val="{6994E2E1-0137-4293-B573-A1360B7C9F20}"/>
      </w:docPartPr>
      <w:docPartBody>
        <w:p w:rsidR="007D1C58" w:rsidRDefault="0019409A">
          <w:pPr>
            <w:pStyle w:val="9A8D6E248C394A5E863FF3389CA20012"/>
          </w:pPr>
          <w:r>
            <w:t>Add Key Info About Your Event Here!</w:t>
          </w:r>
        </w:p>
      </w:docPartBody>
    </w:docPart>
    <w:docPart>
      <w:docPartPr>
        <w:name w:val="743AE54B62E94BCC80D9C13AD431B9D1"/>
        <w:category>
          <w:name w:val="General"/>
          <w:gallery w:val="placeholder"/>
        </w:category>
        <w:types>
          <w:type w:val="bbPlcHdr"/>
        </w:types>
        <w:behaviors>
          <w:behavior w:val="content"/>
        </w:behaviors>
        <w:guid w:val="{6EB0AA8C-9A19-4B00-9224-2FAE3C4C8BF3}"/>
      </w:docPartPr>
      <w:docPartBody>
        <w:p w:rsidR="007D1C58" w:rsidRDefault="0019409A">
          <w:pPr>
            <w:pStyle w:val="743AE54B62E94BCC80D9C13AD431B9D1"/>
          </w:pPr>
          <w:r>
            <w:t>____</w:t>
          </w:r>
        </w:p>
      </w:docPartBody>
    </w:docPart>
    <w:docPart>
      <w:docPartPr>
        <w:name w:val="9E0E207C2C2A4BF98829F2484AD281DC"/>
        <w:category>
          <w:name w:val="General"/>
          <w:gallery w:val="placeholder"/>
        </w:category>
        <w:types>
          <w:type w:val="bbPlcHdr"/>
        </w:types>
        <w:behaviors>
          <w:behavior w:val="content"/>
        </w:behaviors>
        <w:guid w:val="{BE9E83EA-1BF2-4FC6-AC4C-D025D72E6A9B}"/>
      </w:docPartPr>
      <w:docPartBody>
        <w:p w:rsidR="007D1C58" w:rsidRDefault="0019409A">
          <w:pPr>
            <w:pStyle w:val="9E0E207C2C2A4BF98829F2484AD281DC"/>
          </w:pPr>
          <w:r>
            <w:t>Don’t Be Shy—Tell Them Why They Can’t Miss This Event!</w:t>
          </w:r>
        </w:p>
      </w:docPartBody>
    </w:docPart>
    <w:docPart>
      <w:docPartPr>
        <w:name w:val="9E35A1A73C69476993B14A3B8A309A09"/>
        <w:category>
          <w:name w:val="General"/>
          <w:gallery w:val="placeholder"/>
        </w:category>
        <w:types>
          <w:type w:val="bbPlcHdr"/>
        </w:types>
        <w:behaviors>
          <w:behavior w:val="content"/>
        </w:behaviors>
        <w:guid w:val="{920E8799-65D3-491F-98B9-C0CBD357D460}"/>
      </w:docPartPr>
      <w:docPartBody>
        <w:p w:rsidR="007D1C58" w:rsidRDefault="0019409A">
          <w:pPr>
            <w:pStyle w:val="9E35A1A73C69476993B14A3B8A309A09"/>
          </w:pPr>
          <w:r w:rsidRPr="00655EA2">
            <w:t>____</w:t>
          </w:r>
        </w:p>
      </w:docPartBody>
    </w:docPart>
    <w:docPart>
      <w:docPartPr>
        <w:name w:val="3510294DCEAB433CB29FE7B84306F560"/>
        <w:category>
          <w:name w:val="General"/>
          <w:gallery w:val="placeholder"/>
        </w:category>
        <w:types>
          <w:type w:val="bbPlcHdr"/>
        </w:types>
        <w:behaviors>
          <w:behavior w:val="content"/>
        </w:behaviors>
        <w:guid w:val="{914401E3-8158-4F3C-BADB-5112DD0323F0}"/>
      </w:docPartPr>
      <w:docPartBody>
        <w:p w:rsidR="007D1C58" w:rsidRDefault="0019409A">
          <w:pPr>
            <w:pStyle w:val="3510294DCEAB433CB29FE7B84306F560"/>
          </w:pPr>
          <w:r>
            <w:t>One More Exciting Point Here!</w:t>
          </w:r>
        </w:p>
      </w:docPartBody>
    </w:docPart>
    <w:docPart>
      <w:docPartPr>
        <w:name w:val="03A18527CAF146EAAEEA4D896B14E1B9"/>
        <w:category>
          <w:name w:val="General"/>
          <w:gallery w:val="placeholder"/>
        </w:category>
        <w:types>
          <w:type w:val="bbPlcHdr"/>
        </w:types>
        <w:behaviors>
          <w:behavior w:val="content"/>
        </w:behaviors>
        <w:guid w:val="{8240C397-A560-4637-BED9-444C2DDEE1D2}"/>
      </w:docPartPr>
      <w:docPartBody>
        <w:p w:rsidR="007D1C58" w:rsidRDefault="0019409A">
          <w:pPr>
            <w:pStyle w:val="03A18527CAF146EAAEEA4D896B14E1B9"/>
          </w:pPr>
          <w:r>
            <w:t>____</w:t>
          </w:r>
        </w:p>
      </w:docPartBody>
    </w:docPart>
    <w:docPart>
      <w:docPartPr>
        <w:name w:val="D11212447532412C967F6F7EDC575534"/>
        <w:category>
          <w:name w:val="General"/>
          <w:gallery w:val="placeholder"/>
        </w:category>
        <w:types>
          <w:type w:val="bbPlcHdr"/>
        </w:types>
        <w:behaviors>
          <w:behavior w:val="content"/>
        </w:behaviors>
        <w:guid w:val="{1786E769-F111-49E7-A137-EFDF0A01AD0F}"/>
      </w:docPartPr>
      <w:docPartBody>
        <w:p w:rsidR="007D1C58" w:rsidRDefault="0019409A">
          <w:pPr>
            <w:pStyle w:val="D11212447532412C967F6F7EDC575534"/>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9A"/>
    <w:rsid w:val="0019409A"/>
    <w:rsid w:val="007302DC"/>
    <w:rsid w:val="007D1C58"/>
    <w:rsid w:val="0097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076EBAEDE4493AB269802C03239860">
    <w:name w:val="C5076EBAEDE4493AB269802C03239860"/>
  </w:style>
  <w:style w:type="paragraph" w:customStyle="1" w:styleId="BE61304C5A4949F69412B0D27C75B27F">
    <w:name w:val="BE61304C5A4949F69412B0D27C75B27F"/>
  </w:style>
  <w:style w:type="paragraph" w:customStyle="1" w:styleId="FE18A0A8DB84467BB25DABF2B1AEECFD">
    <w:name w:val="FE18A0A8DB84467BB25DABF2B1AEECFD"/>
  </w:style>
  <w:style w:type="paragraph" w:customStyle="1" w:styleId="9C3342A7011D4DF7A90C1C06B18B5251">
    <w:name w:val="9C3342A7011D4DF7A90C1C06B18B5251"/>
  </w:style>
  <w:style w:type="paragraph" w:customStyle="1" w:styleId="3C611AECD3AC48B8BCB8DF6F5D2A8281">
    <w:name w:val="3C611AECD3AC48B8BCB8DF6F5D2A8281"/>
  </w:style>
  <w:style w:type="paragraph" w:customStyle="1" w:styleId="9A8D6E248C394A5E863FF3389CA20012">
    <w:name w:val="9A8D6E248C394A5E863FF3389CA20012"/>
  </w:style>
  <w:style w:type="paragraph" w:customStyle="1" w:styleId="743AE54B62E94BCC80D9C13AD431B9D1">
    <w:name w:val="743AE54B62E94BCC80D9C13AD431B9D1"/>
  </w:style>
  <w:style w:type="paragraph" w:customStyle="1" w:styleId="9E0E207C2C2A4BF98829F2484AD281DC">
    <w:name w:val="9E0E207C2C2A4BF98829F2484AD281DC"/>
  </w:style>
  <w:style w:type="paragraph" w:customStyle="1" w:styleId="9E35A1A73C69476993B14A3B8A309A09">
    <w:name w:val="9E35A1A73C69476993B14A3B8A309A09"/>
  </w:style>
  <w:style w:type="paragraph" w:customStyle="1" w:styleId="3510294DCEAB433CB29FE7B84306F560">
    <w:name w:val="3510294DCEAB433CB29FE7B84306F560"/>
  </w:style>
  <w:style w:type="paragraph" w:customStyle="1" w:styleId="0301A8DE24564CBD81E30D0E642E2C5B">
    <w:name w:val="0301A8DE24564CBD81E30D0E642E2C5B"/>
  </w:style>
  <w:style w:type="paragraph" w:customStyle="1" w:styleId="E31459C62C8D4428895B8A6BE0C6EB4B">
    <w:name w:val="E31459C62C8D4428895B8A6BE0C6EB4B"/>
  </w:style>
  <w:style w:type="paragraph" w:customStyle="1" w:styleId="03A18527CAF146EAAEEA4D896B14E1B9">
    <w:name w:val="03A18527CAF146EAAEEA4D896B14E1B9"/>
  </w:style>
  <w:style w:type="paragraph" w:customStyle="1" w:styleId="26D1C3C08C7D4BC29C756D80D0812578">
    <w:name w:val="26D1C3C08C7D4BC29C756D80D0812578"/>
  </w:style>
  <w:style w:type="paragraph" w:customStyle="1" w:styleId="18B710A9FAA34080BF161CCF91324C2E">
    <w:name w:val="18B710A9FAA34080BF161CCF91324C2E"/>
  </w:style>
  <w:style w:type="paragraph" w:customStyle="1" w:styleId="D11212447532412C967F6F7EDC575534">
    <w:name w:val="D11212447532412C967F6F7EDC575534"/>
  </w:style>
  <w:style w:type="paragraph" w:customStyle="1" w:styleId="86957C46398843B6B1238B7551671371">
    <w:name w:val="86957C46398843B6B1238B7551671371"/>
  </w:style>
  <w:style w:type="paragraph" w:customStyle="1" w:styleId="76263803CA5042AEB60E9E3F546E1470">
    <w:name w:val="76263803CA5042AEB60E9E3F546E1470"/>
  </w:style>
  <w:style w:type="paragraph" w:customStyle="1" w:styleId="1CE185FCDD60401DAD47E161FD3C4BC5">
    <w:name w:val="1CE185FCDD60401DAD47E161FD3C4BC5"/>
  </w:style>
  <w:style w:type="paragraph" w:customStyle="1" w:styleId="3C9B45025AB842B3B6450A513AF16107">
    <w:name w:val="3C9B45025AB842B3B6450A513AF16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0</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Glenetta</dc:creator>
  <cp:keywords/>
  <dc:description/>
  <cp:lastModifiedBy>Phillips, Glenetta</cp:lastModifiedBy>
  <cp:revision>2</cp:revision>
  <cp:lastPrinted>2012-12-25T21:02:00Z</cp:lastPrinted>
  <dcterms:created xsi:type="dcterms:W3CDTF">2018-09-07T18:14:00Z</dcterms:created>
  <dcterms:modified xsi:type="dcterms:W3CDTF">2018-09-07T18:14:00Z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